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5E" w:rsidRPr="00095C5A" w:rsidRDefault="0060015E" w:rsidP="00562E30">
      <w:pPr>
        <w:jc w:val="center"/>
        <w:rPr>
          <w:rFonts w:ascii="Times New Roman" w:hAnsi="Times New Roman"/>
          <w:b/>
          <w:color w:val="3333CC"/>
          <w:sz w:val="36"/>
          <w:szCs w:val="36"/>
        </w:rPr>
      </w:pPr>
      <w:r w:rsidRPr="00095C5A">
        <w:rPr>
          <w:rFonts w:ascii="Times New Roman" w:hAnsi="Times New Roman"/>
          <w:b/>
          <w:color w:val="3333CC"/>
          <w:sz w:val="36"/>
          <w:szCs w:val="36"/>
        </w:rPr>
        <w:t>Визитная карточка</w:t>
      </w:r>
    </w:p>
    <w:p w:rsidR="0060015E" w:rsidRPr="00095C5A" w:rsidRDefault="0060015E" w:rsidP="00562E30">
      <w:pPr>
        <w:jc w:val="center"/>
        <w:rPr>
          <w:rFonts w:ascii="Times New Roman" w:hAnsi="Times New Roman"/>
          <w:b/>
          <w:color w:val="3333CC"/>
          <w:sz w:val="32"/>
          <w:szCs w:val="32"/>
        </w:rPr>
      </w:pPr>
      <w:r w:rsidRPr="00095C5A">
        <w:rPr>
          <w:rFonts w:ascii="Times New Roman" w:hAnsi="Times New Roman"/>
          <w:b/>
          <w:color w:val="3333CC"/>
          <w:sz w:val="32"/>
          <w:szCs w:val="32"/>
        </w:rPr>
        <w:t xml:space="preserve"> школьного лесничества «Лесной дозор».</w:t>
      </w:r>
    </w:p>
    <w:p w:rsidR="0060015E" w:rsidRPr="004F33FE" w:rsidRDefault="0060015E" w:rsidP="00562E3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F33FE">
        <w:rPr>
          <w:rFonts w:ascii="Times New Roman" w:hAnsi="Times New Roman"/>
          <w:b/>
          <w:color w:val="FF0000"/>
          <w:sz w:val="24"/>
          <w:szCs w:val="24"/>
        </w:rPr>
        <w:t>/ МБОУ « Ривзаводская СОШ» Максатихинского района/</w:t>
      </w:r>
    </w:p>
    <w:p w:rsidR="0060015E" w:rsidRPr="00DE388C" w:rsidRDefault="0060015E" w:rsidP="00562E30">
      <w:pPr>
        <w:shd w:val="clear" w:color="auto" w:fill="FFFFFF"/>
        <w:spacing w:before="80" w:after="80" w:line="240" w:lineRule="auto"/>
        <w:rPr>
          <w:rFonts w:ascii="Times New Roman" w:hAnsi="Times New Roman"/>
          <w:b/>
          <w:color w:val="800080"/>
          <w:sz w:val="28"/>
          <w:szCs w:val="28"/>
          <w:lang w:eastAsia="ru-RU"/>
        </w:rPr>
      </w:pPr>
      <w:r w:rsidRPr="00DE388C">
        <w:rPr>
          <w:rFonts w:ascii="Times New Roman" w:hAnsi="Times New Roman"/>
          <w:b/>
          <w:color w:val="339966"/>
          <w:sz w:val="28"/>
          <w:szCs w:val="28"/>
          <w:lang w:eastAsia="ru-RU"/>
        </w:rPr>
        <w:t>Год создания школьного лесничества</w:t>
      </w:r>
      <w:r w:rsidRPr="00DE388C">
        <w:rPr>
          <w:rFonts w:ascii="Times New Roman" w:hAnsi="Times New Roman"/>
          <w:color w:val="3B3B3B"/>
          <w:sz w:val="28"/>
          <w:szCs w:val="28"/>
          <w:lang w:eastAsia="ru-RU"/>
        </w:rPr>
        <w:t> </w:t>
      </w:r>
      <w:r w:rsidRPr="00DE388C">
        <w:rPr>
          <w:rFonts w:ascii="Times New Roman" w:hAnsi="Times New Roman"/>
          <w:b/>
          <w:color w:val="800080"/>
          <w:sz w:val="28"/>
          <w:szCs w:val="28"/>
          <w:u w:val="single"/>
          <w:lang w:eastAsia="ru-RU"/>
        </w:rPr>
        <w:t>2016 год</w:t>
      </w:r>
    </w:p>
    <w:p w:rsidR="0060015E" w:rsidRPr="00DE388C" w:rsidRDefault="0060015E" w:rsidP="00562E30">
      <w:pPr>
        <w:shd w:val="clear" w:color="auto" w:fill="FFFFFF"/>
        <w:spacing w:before="80" w:after="80" w:line="240" w:lineRule="auto"/>
        <w:rPr>
          <w:rFonts w:ascii="Times New Roman" w:hAnsi="Times New Roman"/>
          <w:b/>
          <w:color w:val="800080"/>
          <w:sz w:val="28"/>
          <w:szCs w:val="28"/>
          <w:lang w:eastAsia="ru-RU"/>
        </w:rPr>
      </w:pPr>
      <w:r w:rsidRPr="00DE388C">
        <w:rPr>
          <w:rFonts w:ascii="Times New Roman" w:hAnsi="Times New Roman"/>
          <w:b/>
          <w:color w:val="008000"/>
          <w:sz w:val="28"/>
          <w:szCs w:val="28"/>
          <w:lang w:eastAsia="ru-RU"/>
        </w:rPr>
        <w:t>Ф.И.О. педагога ответственного за работу школьного лесничества,</w:t>
      </w:r>
      <w:r w:rsidRPr="00DE388C">
        <w:rPr>
          <w:rFonts w:ascii="Times New Roman" w:hAnsi="Times New Roman"/>
          <w:color w:val="3B3B3B"/>
          <w:sz w:val="28"/>
          <w:szCs w:val="28"/>
          <w:lang w:eastAsia="ru-RU"/>
        </w:rPr>
        <w:t xml:space="preserve"> </w:t>
      </w:r>
      <w:r w:rsidRPr="00DE388C">
        <w:rPr>
          <w:rFonts w:ascii="Times New Roman" w:hAnsi="Times New Roman"/>
          <w:color w:val="800080"/>
          <w:sz w:val="28"/>
          <w:szCs w:val="28"/>
          <w:lang w:eastAsia="ru-RU"/>
        </w:rPr>
        <w:t xml:space="preserve">должность: </w:t>
      </w:r>
      <w:r>
        <w:rPr>
          <w:rFonts w:ascii="Times New Roman" w:hAnsi="Times New Roman"/>
          <w:b/>
          <w:color w:val="800080"/>
          <w:sz w:val="28"/>
          <w:szCs w:val="28"/>
          <w:lang w:eastAsia="ru-RU"/>
        </w:rPr>
        <w:t>зам.директора</w:t>
      </w:r>
      <w:r w:rsidRPr="00DE388C">
        <w:rPr>
          <w:rFonts w:ascii="Times New Roman" w:hAnsi="Times New Roman"/>
          <w:b/>
          <w:color w:val="800080"/>
          <w:sz w:val="28"/>
          <w:szCs w:val="28"/>
          <w:lang w:eastAsia="ru-RU"/>
        </w:rPr>
        <w:t xml:space="preserve"> по ВР Пентюкова Вера Николаевна.</w:t>
      </w:r>
    </w:p>
    <w:p w:rsidR="0060015E" w:rsidRPr="00DE388C" w:rsidRDefault="0060015E" w:rsidP="00562E30">
      <w:pPr>
        <w:shd w:val="clear" w:color="auto" w:fill="FFFFFF"/>
        <w:spacing w:before="80" w:after="80" w:line="240" w:lineRule="auto"/>
        <w:rPr>
          <w:rFonts w:ascii="Times New Roman" w:hAnsi="Times New Roman"/>
          <w:b/>
          <w:color w:val="800080"/>
          <w:sz w:val="28"/>
          <w:szCs w:val="28"/>
          <w:lang w:eastAsia="ru-RU"/>
        </w:rPr>
      </w:pPr>
      <w:r w:rsidRPr="00DE388C">
        <w:rPr>
          <w:rFonts w:ascii="Times New Roman" w:hAnsi="Times New Roman"/>
          <w:b/>
          <w:color w:val="339966"/>
          <w:sz w:val="28"/>
          <w:szCs w:val="28"/>
          <w:lang w:eastAsia="ru-RU"/>
        </w:rPr>
        <w:t>Ф.И.О. специалиста лесного хозяйства, ответственного за работу школьного лесничества:</w:t>
      </w:r>
      <w:r>
        <w:rPr>
          <w:rFonts w:ascii="Times New Roman" w:hAnsi="Times New Roman"/>
          <w:color w:val="3B3B3B"/>
          <w:sz w:val="28"/>
          <w:szCs w:val="28"/>
          <w:lang w:eastAsia="ru-RU"/>
        </w:rPr>
        <w:t xml:space="preserve"> </w:t>
      </w:r>
      <w:r w:rsidRPr="00DE388C">
        <w:rPr>
          <w:rFonts w:ascii="Times New Roman" w:hAnsi="Times New Roman"/>
          <w:b/>
          <w:color w:val="800080"/>
          <w:sz w:val="28"/>
          <w:szCs w:val="28"/>
          <w:lang w:eastAsia="ru-RU"/>
        </w:rPr>
        <w:t>Вересова Мария Михайловна.</w:t>
      </w:r>
    </w:p>
    <w:p w:rsidR="0060015E" w:rsidRPr="00DE388C" w:rsidRDefault="0060015E" w:rsidP="00562E30">
      <w:pPr>
        <w:shd w:val="clear" w:color="auto" w:fill="FFFFFF"/>
        <w:spacing w:before="80" w:after="80" w:line="240" w:lineRule="auto"/>
        <w:rPr>
          <w:rFonts w:ascii="Times New Roman" w:hAnsi="Times New Roman"/>
          <w:b/>
          <w:color w:val="3B3B3B"/>
          <w:sz w:val="28"/>
          <w:szCs w:val="28"/>
          <w:lang w:eastAsia="ru-RU"/>
        </w:rPr>
      </w:pPr>
      <w:r w:rsidRPr="00DE388C">
        <w:rPr>
          <w:rFonts w:ascii="Times New Roman" w:hAnsi="Times New Roman"/>
          <w:b/>
          <w:color w:val="008000"/>
          <w:sz w:val="28"/>
          <w:szCs w:val="28"/>
          <w:lang w:eastAsia="ru-RU"/>
        </w:rPr>
        <w:t>Количество членов школьного лесничества</w:t>
      </w:r>
      <w:r w:rsidRPr="00DE388C">
        <w:rPr>
          <w:rFonts w:ascii="Times New Roman" w:hAnsi="Times New Roman"/>
          <w:color w:val="3B3B3B"/>
          <w:sz w:val="28"/>
          <w:szCs w:val="28"/>
          <w:lang w:eastAsia="ru-RU"/>
        </w:rPr>
        <w:t>: </w:t>
      </w:r>
      <w:r w:rsidRPr="00DE388C">
        <w:rPr>
          <w:rFonts w:ascii="Times New Roman" w:hAnsi="Times New Roman"/>
          <w:b/>
          <w:color w:val="3B3B3B"/>
          <w:sz w:val="28"/>
          <w:szCs w:val="28"/>
          <w:u w:val="single"/>
          <w:lang w:eastAsia="ru-RU"/>
        </w:rPr>
        <w:t>25</w:t>
      </w:r>
    </w:p>
    <w:p w:rsidR="0060015E" w:rsidRPr="00DE388C" w:rsidRDefault="0060015E" w:rsidP="00562E30">
      <w:pPr>
        <w:shd w:val="clear" w:color="auto" w:fill="FFFFFF"/>
        <w:spacing w:before="80" w:after="80" w:line="240" w:lineRule="auto"/>
        <w:rPr>
          <w:rFonts w:ascii="Times New Roman" w:hAnsi="Times New Roman"/>
          <w:b/>
          <w:color w:val="3B3B3B"/>
          <w:sz w:val="28"/>
          <w:szCs w:val="28"/>
          <w:u w:val="single"/>
          <w:lang w:eastAsia="ru-RU"/>
        </w:rPr>
      </w:pPr>
      <w:r w:rsidRPr="00DE388C">
        <w:rPr>
          <w:rFonts w:ascii="Times New Roman" w:hAnsi="Times New Roman"/>
          <w:b/>
          <w:color w:val="008000"/>
          <w:sz w:val="28"/>
          <w:szCs w:val="28"/>
          <w:lang w:eastAsia="ru-RU"/>
        </w:rPr>
        <w:t>Средний возраст членов школьного лесничества:</w:t>
      </w:r>
      <w:r w:rsidRPr="00DE388C">
        <w:rPr>
          <w:rFonts w:ascii="Times New Roman" w:hAnsi="Times New Roman"/>
          <w:color w:val="3B3B3B"/>
          <w:sz w:val="28"/>
          <w:szCs w:val="28"/>
          <w:lang w:eastAsia="ru-RU"/>
        </w:rPr>
        <w:t> </w:t>
      </w:r>
      <w:r w:rsidRPr="00DE388C">
        <w:rPr>
          <w:rFonts w:ascii="Times New Roman" w:hAnsi="Times New Roman"/>
          <w:b/>
          <w:color w:val="3B3B3B"/>
          <w:sz w:val="28"/>
          <w:szCs w:val="28"/>
          <w:u w:val="single"/>
          <w:lang w:eastAsia="ru-RU"/>
        </w:rPr>
        <w:t>11- 13 лет</w:t>
      </w:r>
    </w:p>
    <w:p w:rsidR="0060015E" w:rsidRPr="00DE388C" w:rsidRDefault="0060015E" w:rsidP="003549CE">
      <w:pPr>
        <w:shd w:val="clear" w:color="auto" w:fill="FFFFFF"/>
        <w:spacing w:before="80" w:after="80" w:line="240" w:lineRule="auto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r w:rsidRPr="003549CE">
        <w:rPr>
          <w:rFonts w:ascii="Helvetica" w:hAnsi="Helvetica" w:cs="Helvetica"/>
          <w:b/>
          <w:color w:val="444444"/>
          <w:sz w:val="28"/>
          <w:szCs w:val="28"/>
          <w:lang w:eastAsia="ru-RU"/>
        </w:rPr>
        <w:t xml:space="preserve"> </w:t>
      </w:r>
      <w:r w:rsidRPr="00DE388C">
        <w:rPr>
          <w:rFonts w:ascii="Times New Roman" w:hAnsi="Times New Roman"/>
          <w:b/>
          <w:color w:val="0000FF"/>
          <w:sz w:val="28"/>
          <w:szCs w:val="28"/>
          <w:lang w:eastAsia="ru-RU"/>
        </w:rPr>
        <w:t>Наш девиз:</w:t>
      </w:r>
      <w:r w:rsidRPr="00DE38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DE388C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«Узнай лес, посади лес, сбереги лес».</w:t>
      </w:r>
    </w:p>
    <w:p w:rsidR="0060015E" w:rsidRPr="00DE388C" w:rsidRDefault="0060015E" w:rsidP="003549CE">
      <w:pPr>
        <w:shd w:val="clear" w:color="auto" w:fill="FFFFFF"/>
        <w:spacing w:before="80" w:after="8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DE388C">
        <w:rPr>
          <w:rFonts w:ascii="Times New Roman" w:hAnsi="Times New Roman"/>
          <w:b/>
          <w:color w:val="0000FF"/>
          <w:sz w:val="28"/>
          <w:szCs w:val="28"/>
          <w:lang w:eastAsia="ru-RU"/>
        </w:rPr>
        <w:t> Цель</w:t>
      </w:r>
      <w:r w:rsidRPr="00DE388C">
        <w:rPr>
          <w:rFonts w:ascii="Times New Roman" w:hAnsi="Times New Roman"/>
          <w:color w:val="444444"/>
          <w:sz w:val="28"/>
          <w:szCs w:val="28"/>
          <w:lang w:eastAsia="ru-RU"/>
        </w:rPr>
        <w:t xml:space="preserve">: </w:t>
      </w:r>
      <w:r w:rsidRPr="00DE388C">
        <w:rPr>
          <w:rFonts w:ascii="Times New Roman" w:hAnsi="Times New Roman"/>
          <w:b/>
          <w:color w:val="FF0000"/>
          <w:sz w:val="28"/>
          <w:szCs w:val="28"/>
          <w:lang w:eastAsia="ru-RU"/>
        </w:rPr>
        <w:t>Сохранить природу родного края, сделать ее красивее и богаче.</w:t>
      </w:r>
    </w:p>
    <w:p w:rsidR="0060015E" w:rsidRPr="00DE388C" w:rsidRDefault="0060015E" w:rsidP="004E100A">
      <w:pPr>
        <w:spacing w:after="144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DE388C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Задачи:</w:t>
      </w:r>
    </w:p>
    <w:p w:rsidR="0060015E" w:rsidRPr="004F33FE" w:rsidRDefault="0060015E" w:rsidP="004E100A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388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F33FE">
        <w:rPr>
          <w:rFonts w:ascii="Times New Roman" w:hAnsi="Times New Roman"/>
          <w:sz w:val="24"/>
          <w:szCs w:val="24"/>
          <w:lang w:eastAsia="ru-RU"/>
        </w:rPr>
        <w:t>расширить кругозор учащихся по лесоведению и экологии;</w:t>
      </w:r>
    </w:p>
    <w:p w:rsidR="0060015E" w:rsidRPr="004F33FE" w:rsidRDefault="0060015E" w:rsidP="004E100A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- научить правильному использованию леса, его восстановлению;</w:t>
      </w:r>
    </w:p>
    <w:p w:rsidR="0060015E" w:rsidRPr="004F33FE" w:rsidRDefault="0060015E" w:rsidP="004E100A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- пропагандировать знания о значении леса, его роли в природе и хозяйственной жизни людей;</w:t>
      </w:r>
    </w:p>
    <w:p w:rsidR="0060015E" w:rsidRPr="004F33FE" w:rsidRDefault="0060015E" w:rsidP="004E100A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- помогать в мероприятиях, направленных на сбережение и приумножение лесных богатств;</w:t>
      </w:r>
    </w:p>
    <w:p w:rsidR="0060015E" w:rsidRPr="004F33FE" w:rsidRDefault="0060015E" w:rsidP="004E100A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- изучить профессии, связанные с работой в лесном хозяйстве;</w:t>
      </w:r>
    </w:p>
    <w:p w:rsidR="0060015E" w:rsidRPr="004F33FE" w:rsidRDefault="0060015E" w:rsidP="004E100A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- уметь давать экологическую оценку состояния лесного хозяйства;</w:t>
      </w:r>
    </w:p>
    <w:p w:rsidR="0060015E" w:rsidRPr="004F33FE" w:rsidRDefault="0060015E" w:rsidP="004E100A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- знать видовой состав растений и животных своего края.</w:t>
      </w:r>
    </w:p>
    <w:p w:rsidR="0060015E" w:rsidRPr="00DE388C" w:rsidRDefault="0060015E" w:rsidP="00DE388C">
      <w:pPr>
        <w:spacing w:after="144" w:line="240" w:lineRule="auto"/>
        <w:jc w:val="center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DE388C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Образовательная деятельность</w:t>
      </w:r>
    </w:p>
    <w:p w:rsidR="0060015E" w:rsidRPr="004F33FE" w:rsidRDefault="0060015E" w:rsidP="00DE388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 xml:space="preserve"> 1.Эколого-образовательная деятельность (проведение тематических занятий, бесед).</w:t>
      </w:r>
    </w:p>
    <w:p w:rsidR="0060015E" w:rsidRPr="004F33FE" w:rsidRDefault="0060015E" w:rsidP="00DE388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 xml:space="preserve"> 2. Эколого-просветительская деятельность (акции: «Живи, лес», «Кормушка»,  «Сбережем леса!», «Подари свой лес потомкам», «Покормите птиц», «Здравствуй, лес!» (листовки, плакаты, рисунки).</w:t>
      </w:r>
    </w:p>
    <w:p w:rsidR="0060015E" w:rsidRPr="004F33FE" w:rsidRDefault="0060015E" w:rsidP="00DE388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 xml:space="preserve">  Выпуск тематических стенгазет «Лесные вести», «Жизнь леса и судьбы людей» (о лесных династиях или людях, много лет отдавших работе в лесном хозяйстве).</w:t>
      </w:r>
    </w:p>
    <w:p w:rsidR="0060015E" w:rsidRPr="004F33FE" w:rsidRDefault="0060015E" w:rsidP="00DE388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 xml:space="preserve"> 3.Учебно-исследовательская деятельность (родник пос. Ривицкий). </w:t>
      </w:r>
    </w:p>
    <w:p w:rsidR="0060015E" w:rsidRPr="004F33FE" w:rsidRDefault="0060015E" w:rsidP="00DE388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4. Культурно-массовая деятельность (конкурсы, викторины, праздники, встречи с работниками лесного хозяйства).</w:t>
      </w:r>
    </w:p>
    <w:p w:rsidR="0060015E" w:rsidRPr="004F33FE" w:rsidRDefault="0060015E" w:rsidP="00DE388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 xml:space="preserve"> 5. Природоохранная и лесохозяйственная деятельность (сбор шишек, посадки деревьев).</w:t>
      </w:r>
    </w:p>
    <w:p w:rsidR="0060015E" w:rsidRPr="004F33FE" w:rsidRDefault="0060015E" w:rsidP="00DE388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60015E" w:rsidRDefault="0060015E" w:rsidP="00A43DF1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60015E" w:rsidRPr="00DE388C" w:rsidRDefault="0060015E" w:rsidP="007F396E">
      <w:pPr>
        <w:spacing w:after="144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E388C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</w:t>
      </w:r>
      <w:r w:rsidRPr="00DE388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E388C">
        <w:rPr>
          <w:rFonts w:ascii="Times New Roman" w:hAnsi="Times New Roman"/>
          <w:b/>
          <w:sz w:val="28"/>
          <w:szCs w:val="28"/>
          <w:lang w:eastAsia="ru-RU"/>
        </w:rPr>
        <w:t>отражают:</w:t>
      </w:r>
    </w:p>
    <w:p w:rsidR="0060015E" w:rsidRPr="004F33F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-освоения основной образовательной программы,  в  формировании основ экологической культуры соответствующей современному уровню экологического мышления,  практической деятельности в жизненных ситуациях .</w:t>
      </w:r>
    </w:p>
    <w:p w:rsidR="0060015E" w:rsidRPr="00DE388C" w:rsidRDefault="0060015E" w:rsidP="007F396E">
      <w:pPr>
        <w:spacing w:after="144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388C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 результаты отражаются:</w:t>
      </w:r>
    </w:p>
    <w:p w:rsidR="0060015E" w:rsidRPr="004F33F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-  в умении</w:t>
      </w:r>
      <w:r w:rsidRPr="004F33F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F33FE">
        <w:rPr>
          <w:rFonts w:ascii="Times New Roman" w:hAnsi="Times New Roman"/>
          <w:sz w:val="24"/>
          <w:szCs w:val="24"/>
          <w:lang w:eastAsia="ru-RU"/>
        </w:rPr>
        <w:t>организовывать  учебное сотрудничество и совместную деятельность с учителем и сверстниками;   работать</w:t>
      </w:r>
      <w:r w:rsidRPr="004F33F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F33FE">
        <w:rPr>
          <w:rFonts w:ascii="Times New Roman" w:hAnsi="Times New Roman"/>
          <w:sz w:val="24"/>
          <w:szCs w:val="24"/>
          <w:lang w:eastAsia="ru-RU"/>
        </w:rPr>
        <w:t>индивидуально и в группе;</w:t>
      </w:r>
      <w:r w:rsidRPr="004F33F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F33FE">
        <w:rPr>
          <w:rFonts w:ascii="Times New Roman" w:hAnsi="Times New Roman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60015E" w:rsidRPr="004F33FE" w:rsidRDefault="0060015E" w:rsidP="007F3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- в формировании и развитии экологического мышления, в умении применять его в познавательной, коммуникативной, социальной практике и профессиональной ориентации</w:t>
      </w:r>
    </w:p>
    <w:p w:rsidR="0060015E" w:rsidRPr="00DE388C" w:rsidRDefault="0060015E" w:rsidP="007F396E">
      <w:pPr>
        <w:spacing w:after="144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388C">
        <w:rPr>
          <w:rFonts w:ascii="Times New Roman" w:hAnsi="Times New Roman"/>
          <w:b/>
          <w:bCs/>
          <w:sz w:val="28"/>
          <w:szCs w:val="28"/>
          <w:lang w:eastAsia="ru-RU"/>
        </w:rPr>
        <w:t>Учебно-исследовательская деятельность:</w:t>
      </w:r>
    </w:p>
    <w:p w:rsidR="0060015E" w:rsidRPr="004F33F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Учебно-исследовательская деятельность в школьных лесничествах организуется с целью:</w:t>
      </w:r>
    </w:p>
    <w:p w:rsidR="0060015E" w:rsidRPr="004F33F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- привлечения учащихся к исследовательской работе по охране, изучению и восстановлению лесных экосистем: содействия обучению членов школьных лесничеств основам лесохозяйственных наук и их профессиональной ориентации;</w:t>
      </w:r>
    </w:p>
    <w:p w:rsidR="0060015E" w:rsidRPr="004F33F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- повышения образовательного уровня юных лесоводов и приобретения ими навыков проведения опытнической и исследовательской работы;</w:t>
      </w:r>
    </w:p>
    <w:p w:rsidR="0060015E" w:rsidRPr="004F33F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- вовлечения школьников в лесоприродоохранную деятельность .</w:t>
      </w:r>
    </w:p>
    <w:p w:rsidR="0060015E" w:rsidRPr="00DE388C" w:rsidRDefault="0060015E" w:rsidP="007F396E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60015E" w:rsidRPr="00DE388C" w:rsidRDefault="0060015E" w:rsidP="007F396E">
      <w:pPr>
        <w:spacing w:after="144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388C">
        <w:rPr>
          <w:rFonts w:ascii="Times New Roman" w:hAnsi="Times New Roman"/>
          <w:b/>
          <w:bCs/>
          <w:sz w:val="28"/>
          <w:szCs w:val="28"/>
          <w:lang w:eastAsia="ru-RU"/>
        </w:rPr>
        <w:t>Учебно-практическая деятельность:</w:t>
      </w:r>
    </w:p>
    <w:p w:rsidR="0060015E" w:rsidRPr="00DE388C" w:rsidRDefault="0060015E" w:rsidP="007F396E">
      <w:pPr>
        <w:spacing w:after="144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388C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</w:t>
      </w:r>
      <w:r w:rsidRPr="00DE388C">
        <w:rPr>
          <w:rFonts w:ascii="Times New Roman" w:hAnsi="Times New Roman"/>
          <w:sz w:val="28"/>
          <w:szCs w:val="28"/>
          <w:lang w:eastAsia="ru-RU"/>
        </w:rPr>
        <w:t> учебно-практической деятельности школьных лесничеств – организация практических занятий для закрепления теоретических знаний и оказание практической помощи лесному хозяйству.</w:t>
      </w:r>
    </w:p>
    <w:p w:rsidR="0060015E" w:rsidRPr="00DE388C" w:rsidRDefault="0060015E" w:rsidP="007F396E">
      <w:pPr>
        <w:spacing w:after="144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388C">
        <w:rPr>
          <w:rFonts w:ascii="Times New Roman" w:hAnsi="Times New Roman"/>
          <w:b/>
          <w:bCs/>
          <w:sz w:val="28"/>
          <w:szCs w:val="28"/>
          <w:lang w:eastAsia="ru-RU"/>
        </w:rPr>
        <w:t>Природоохранная деятельность:</w:t>
      </w:r>
    </w:p>
    <w:p w:rsidR="0060015E" w:rsidRPr="004F33F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Природоохранная деятельность – деятельность, направленная на рациональное использование, воспроизводство и сохранение природных ресурсов.</w:t>
      </w:r>
    </w:p>
    <w:p w:rsidR="0060015E" w:rsidRPr="004F33F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Природоохранные акции являются одной из самых эффективных форм организации природоохранной деятельности, воспитывающей у подрастающего поколения бережное отношение к природе, прививающей навыки ведения активной практической работы по охране окружающей среды .</w:t>
      </w:r>
    </w:p>
    <w:p w:rsidR="0060015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33FE">
        <w:rPr>
          <w:rFonts w:ascii="Times New Roman" w:hAnsi="Times New Roman"/>
          <w:sz w:val="24"/>
          <w:szCs w:val="24"/>
          <w:lang w:eastAsia="ru-RU"/>
        </w:rPr>
        <w:t>Участие в биологических и экологических мероприятиях по сохранению животного и растительного мира .</w:t>
      </w:r>
    </w:p>
    <w:p w:rsidR="0060015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015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015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015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015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015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015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015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015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015E" w:rsidRDefault="0060015E" w:rsidP="007F396E">
      <w:pPr>
        <w:spacing w:after="144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015E" w:rsidRPr="00562E30" w:rsidRDefault="0060015E" w:rsidP="00E06F6D">
      <w:pPr>
        <w:rPr>
          <w:sz w:val="28"/>
          <w:szCs w:val="28"/>
        </w:rPr>
      </w:pPr>
    </w:p>
    <w:sectPr w:rsidR="0060015E" w:rsidRPr="00562E30" w:rsidSect="00F4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DF4"/>
    <w:multiLevelType w:val="hybridMultilevel"/>
    <w:tmpl w:val="C5EECECE"/>
    <w:lvl w:ilvl="0" w:tplc="B6BE45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4B3F3E"/>
    <w:multiLevelType w:val="multilevel"/>
    <w:tmpl w:val="CC80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E30"/>
    <w:rsid w:val="00063EFD"/>
    <w:rsid w:val="00095C5A"/>
    <w:rsid w:val="002F157A"/>
    <w:rsid w:val="00342154"/>
    <w:rsid w:val="003549CE"/>
    <w:rsid w:val="004E100A"/>
    <w:rsid w:val="004F33FE"/>
    <w:rsid w:val="00562E30"/>
    <w:rsid w:val="005A13FC"/>
    <w:rsid w:val="0060015E"/>
    <w:rsid w:val="007D0114"/>
    <w:rsid w:val="007F396E"/>
    <w:rsid w:val="00A43DF1"/>
    <w:rsid w:val="00A72D3B"/>
    <w:rsid w:val="00C47A1E"/>
    <w:rsid w:val="00D37B37"/>
    <w:rsid w:val="00DE388C"/>
    <w:rsid w:val="00E06F6D"/>
    <w:rsid w:val="00E6291F"/>
    <w:rsid w:val="00F41CBB"/>
    <w:rsid w:val="00FD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556</Words>
  <Characters>3173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User</cp:lastModifiedBy>
  <cp:revision>4</cp:revision>
  <dcterms:created xsi:type="dcterms:W3CDTF">2016-10-27T09:02:00Z</dcterms:created>
  <dcterms:modified xsi:type="dcterms:W3CDTF">2016-10-27T17:36:00Z</dcterms:modified>
</cp:coreProperties>
</file>