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DC" w:rsidRPr="00854159" w:rsidRDefault="002A01DC" w:rsidP="00292A04">
      <w:pPr>
        <w:pStyle w:val="NoSpacing"/>
        <w:jc w:val="center"/>
        <w:rPr>
          <w:rFonts w:ascii="Times New Roman" w:hAnsi="Times New Roman"/>
          <w:b/>
          <w:i/>
          <w:color w:val="7030A0"/>
          <w:sz w:val="36"/>
          <w:szCs w:val="3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0;width:3in;height:249.75pt;z-index:251658240;visibility:visible;mso-position-horizontal:left;mso-position-vertical:top">
            <v:imagedata r:id="rId4" o:title="" croptop="18905f" cropleft="18064f" cropright="17224f"/>
            <w10:wrap type="square"/>
          </v:shape>
        </w:pict>
      </w:r>
      <w:r w:rsidRPr="00854159">
        <w:rPr>
          <w:rFonts w:ascii="Times New Roman" w:hAnsi="Times New Roman"/>
          <w:b/>
          <w:i/>
          <w:color w:val="7030A0"/>
          <w:sz w:val="36"/>
          <w:szCs w:val="36"/>
        </w:rPr>
        <w:t>Ёлкина Любовь Сергеевна</w:t>
      </w:r>
    </w:p>
    <w:p w:rsidR="002A01DC" w:rsidRPr="00292A04" w:rsidRDefault="002A01DC" w:rsidP="00292A04">
      <w:pPr>
        <w:pStyle w:val="NoSpacing"/>
      </w:pPr>
    </w:p>
    <w:p w:rsidR="002A01DC" w:rsidRDefault="002A01DC" w:rsidP="00292A04">
      <w:pPr>
        <w:pStyle w:val="NoSpacing"/>
        <w:rPr>
          <w:rFonts w:ascii="Times New Roman" w:hAnsi="Times New Roman"/>
          <w:sz w:val="28"/>
          <w:szCs w:val="28"/>
        </w:rPr>
      </w:pPr>
      <w:r w:rsidRPr="00292A04">
        <w:rPr>
          <w:rFonts w:ascii="Times New Roman" w:hAnsi="Times New Roman"/>
          <w:sz w:val="28"/>
          <w:szCs w:val="28"/>
        </w:rPr>
        <w:t xml:space="preserve">Родилась 28 января 1982 года в </w:t>
      </w:r>
    </w:p>
    <w:p w:rsidR="002A01DC" w:rsidRPr="00292A04" w:rsidRDefault="002A01DC" w:rsidP="00292A04">
      <w:pPr>
        <w:pStyle w:val="NoSpacing"/>
        <w:rPr>
          <w:rFonts w:ascii="Times New Roman" w:hAnsi="Times New Roman"/>
          <w:sz w:val="28"/>
          <w:szCs w:val="28"/>
        </w:rPr>
      </w:pPr>
      <w:r w:rsidRPr="00292A04">
        <w:rPr>
          <w:rFonts w:ascii="Times New Roman" w:hAnsi="Times New Roman"/>
          <w:sz w:val="28"/>
          <w:szCs w:val="28"/>
        </w:rPr>
        <w:t>п</w:t>
      </w:r>
      <w:bookmarkStart w:id="0" w:name="_GoBack"/>
      <w:bookmarkEnd w:id="0"/>
      <w:r w:rsidRPr="00292A04">
        <w:rPr>
          <w:rFonts w:ascii="Times New Roman" w:hAnsi="Times New Roman"/>
          <w:sz w:val="28"/>
          <w:szCs w:val="28"/>
        </w:rPr>
        <w:t xml:space="preserve">. Ривицкий Максатихинского района. </w:t>
      </w:r>
    </w:p>
    <w:p w:rsidR="002A01DC" w:rsidRPr="00292A04" w:rsidRDefault="002A01DC" w:rsidP="00292A04">
      <w:pPr>
        <w:pStyle w:val="NoSpacing"/>
        <w:rPr>
          <w:rFonts w:ascii="Times New Roman" w:hAnsi="Times New Roman"/>
          <w:sz w:val="28"/>
          <w:szCs w:val="28"/>
        </w:rPr>
      </w:pPr>
    </w:p>
    <w:p w:rsidR="002A01DC" w:rsidRPr="00292A04" w:rsidRDefault="002A01DC" w:rsidP="00292A04">
      <w:pPr>
        <w:pStyle w:val="NoSpacing"/>
        <w:rPr>
          <w:rFonts w:ascii="Times New Roman" w:hAnsi="Times New Roman"/>
          <w:sz w:val="28"/>
          <w:szCs w:val="28"/>
        </w:rPr>
      </w:pPr>
      <w:r w:rsidRPr="00292A04">
        <w:rPr>
          <w:rFonts w:ascii="Times New Roman" w:hAnsi="Times New Roman"/>
          <w:sz w:val="28"/>
          <w:szCs w:val="28"/>
        </w:rPr>
        <w:t xml:space="preserve">В  1999 году окончила Ривзаводскую СОШ.  </w:t>
      </w:r>
    </w:p>
    <w:p w:rsidR="002A01DC" w:rsidRPr="00292A04" w:rsidRDefault="002A01DC" w:rsidP="00292A04">
      <w:pPr>
        <w:pStyle w:val="NoSpacing"/>
        <w:rPr>
          <w:rFonts w:ascii="Times New Roman" w:hAnsi="Times New Roman"/>
          <w:sz w:val="28"/>
          <w:szCs w:val="28"/>
        </w:rPr>
      </w:pPr>
      <w:r w:rsidRPr="00292A04">
        <w:rPr>
          <w:rFonts w:ascii="Times New Roman" w:hAnsi="Times New Roman"/>
          <w:sz w:val="28"/>
          <w:szCs w:val="28"/>
        </w:rPr>
        <w:t xml:space="preserve">В этом же году  поступила в Бежецкое педагогическое  училище на специальность  учителя начальных классов.  </w:t>
      </w:r>
    </w:p>
    <w:p w:rsidR="002A01DC" w:rsidRPr="00292A04" w:rsidRDefault="002A01DC" w:rsidP="00292A04">
      <w:pPr>
        <w:pStyle w:val="NoSpacing"/>
        <w:rPr>
          <w:rFonts w:ascii="Times New Roman" w:hAnsi="Times New Roman"/>
          <w:sz w:val="28"/>
          <w:szCs w:val="28"/>
        </w:rPr>
      </w:pPr>
    </w:p>
    <w:p w:rsidR="002A01DC" w:rsidRPr="00292A04" w:rsidRDefault="002A01DC" w:rsidP="00292A04">
      <w:pPr>
        <w:pStyle w:val="NoSpacing"/>
        <w:rPr>
          <w:rFonts w:ascii="Times New Roman" w:hAnsi="Times New Roman"/>
          <w:sz w:val="28"/>
          <w:szCs w:val="28"/>
        </w:rPr>
      </w:pPr>
      <w:r w:rsidRPr="00292A04">
        <w:rPr>
          <w:rFonts w:ascii="Times New Roman" w:hAnsi="Times New Roman"/>
          <w:sz w:val="28"/>
          <w:szCs w:val="28"/>
        </w:rPr>
        <w:t xml:space="preserve">После окончания училища в 2003 году пришла на работу в МБОУ «Ривзаводская СОШ». С 2003 по 2011 годы преподавала географию.  </w:t>
      </w:r>
    </w:p>
    <w:p w:rsidR="002A01DC" w:rsidRPr="00292A04" w:rsidRDefault="002A01DC" w:rsidP="00292A04">
      <w:pPr>
        <w:pStyle w:val="NoSpacing"/>
        <w:rPr>
          <w:rFonts w:ascii="Times New Roman" w:hAnsi="Times New Roman"/>
          <w:sz w:val="28"/>
          <w:szCs w:val="28"/>
        </w:rPr>
      </w:pPr>
    </w:p>
    <w:p w:rsidR="002A01DC" w:rsidRDefault="002A01DC" w:rsidP="00292A04">
      <w:pPr>
        <w:pStyle w:val="NoSpacing"/>
        <w:rPr>
          <w:rFonts w:ascii="Times New Roman" w:hAnsi="Times New Roman"/>
          <w:sz w:val="28"/>
          <w:szCs w:val="28"/>
        </w:rPr>
      </w:pPr>
      <w:r w:rsidRPr="00292A04">
        <w:rPr>
          <w:rFonts w:ascii="Times New Roman" w:hAnsi="Times New Roman"/>
          <w:sz w:val="28"/>
          <w:szCs w:val="28"/>
        </w:rPr>
        <w:t xml:space="preserve"> В  2010 году поступила в Тверской государственный университет  на педагогический факультет, с 2012 года работаю в МБОУ «Ривзаводская СОШ», но уже  по специальности, учителем начальных классов. </w:t>
      </w:r>
    </w:p>
    <w:p w:rsidR="002A01DC" w:rsidRPr="00292A04" w:rsidRDefault="002A01DC" w:rsidP="00292A04">
      <w:pPr>
        <w:pStyle w:val="NoSpacing"/>
        <w:rPr>
          <w:rFonts w:ascii="Times New Roman" w:hAnsi="Times New Roman"/>
          <w:sz w:val="28"/>
          <w:szCs w:val="28"/>
        </w:rPr>
      </w:pPr>
    </w:p>
    <w:p w:rsidR="002A01DC" w:rsidRPr="00292A04" w:rsidRDefault="002A01DC" w:rsidP="00292A04">
      <w:pPr>
        <w:pStyle w:val="NoSpacing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4" o:spid="_x0000_s1027" style="position:absolute;margin-left:-.3pt;margin-top:.45pt;width:98.25pt;height:36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" strokecolor="#f79646" strokeweight="2pt">
            <v:textbox>
              <w:txbxContent>
                <w:p w:rsidR="002A01DC" w:rsidRPr="00292A04" w:rsidRDefault="002A01DC" w:rsidP="00292A04">
                  <w:pPr>
                    <w:jc w:val="center"/>
                    <w:rPr>
                      <w:b/>
                      <w:color w:val="00B050"/>
                    </w:rPr>
                  </w:pPr>
                  <w:r w:rsidRPr="00292A04">
                    <w:rPr>
                      <w:b/>
                      <w:color w:val="00B050"/>
                    </w:rPr>
                    <w:t>Мой первый выпуск 2016год</w:t>
                  </w:r>
                </w:p>
              </w:txbxContent>
            </v:textbox>
          </v:rect>
        </w:pict>
      </w:r>
      <w:r w:rsidRPr="00041D91">
        <w:rPr>
          <w:noProof/>
          <w:lang w:eastAsia="ru-RU"/>
        </w:rPr>
        <w:pict>
          <v:shape id="Picture 2" o:spid="_x0000_i1025" type="#_x0000_t75" style="width:384.75pt;height:236.25pt;visibility:visible">
            <v:imagedata r:id="rId5" o:title="" croptop="14287f" cropbottom="6299f" cropleft="7247f" cropright="4411f"/>
          </v:shape>
        </w:pict>
      </w:r>
    </w:p>
    <w:p w:rsidR="002A01DC" w:rsidRDefault="002A01DC" w:rsidP="00292A04">
      <w:pPr>
        <w:pStyle w:val="NoSpacing"/>
        <w:rPr>
          <w:rFonts w:ascii="Times New Roman" w:hAnsi="Times New Roman"/>
          <w:sz w:val="28"/>
          <w:szCs w:val="28"/>
        </w:rPr>
      </w:pPr>
    </w:p>
    <w:p w:rsidR="002A01DC" w:rsidRPr="00292A04" w:rsidRDefault="002A01DC" w:rsidP="00292A04">
      <w:pPr>
        <w:pStyle w:val="NoSpacing"/>
        <w:rPr>
          <w:rFonts w:ascii="Times New Roman" w:hAnsi="Times New Roman"/>
          <w:sz w:val="28"/>
          <w:szCs w:val="28"/>
        </w:rPr>
      </w:pPr>
      <w:r w:rsidRPr="00292A04">
        <w:rPr>
          <w:rFonts w:ascii="Times New Roman" w:hAnsi="Times New Roman"/>
          <w:sz w:val="28"/>
          <w:szCs w:val="28"/>
        </w:rPr>
        <w:t>Замужем.  Имею двое детей: сын Виталий — 14 лет, дочь Мария — 9 лет.</w:t>
      </w:r>
    </w:p>
    <w:p w:rsidR="002A01DC" w:rsidRPr="00292A04" w:rsidRDefault="002A01DC" w:rsidP="00292A04">
      <w:pPr>
        <w:pStyle w:val="NoSpacing"/>
        <w:rPr>
          <w:rFonts w:ascii="Times New Roman" w:hAnsi="Times New Roman"/>
          <w:sz w:val="28"/>
          <w:szCs w:val="28"/>
        </w:rPr>
      </w:pPr>
    </w:p>
    <w:p w:rsidR="002A01DC" w:rsidRPr="00292A04" w:rsidRDefault="002A01DC" w:rsidP="00292A04">
      <w:pPr>
        <w:pStyle w:val="NoSpacing"/>
        <w:rPr>
          <w:rFonts w:ascii="Times New Roman" w:hAnsi="Times New Roman"/>
          <w:sz w:val="28"/>
          <w:szCs w:val="28"/>
        </w:rPr>
      </w:pPr>
      <w:r w:rsidRPr="00292A04">
        <w:rPr>
          <w:rFonts w:ascii="Times New Roman" w:hAnsi="Times New Roman"/>
          <w:sz w:val="28"/>
          <w:szCs w:val="28"/>
        </w:rPr>
        <w:t xml:space="preserve">Считаю, что самое главное для учителя — любить своего ученика таким, какой он есть, не пытаться  переделать его, а постараться преумножить всё то лучшее, что есть в нём.  </w:t>
      </w:r>
    </w:p>
    <w:p w:rsidR="002A01DC" w:rsidRPr="00292A04" w:rsidRDefault="002A01DC" w:rsidP="00292A04">
      <w:pPr>
        <w:pStyle w:val="NoSpacing"/>
        <w:rPr>
          <w:rFonts w:ascii="Times New Roman" w:hAnsi="Times New Roman"/>
          <w:sz w:val="28"/>
          <w:szCs w:val="28"/>
        </w:rPr>
      </w:pPr>
    </w:p>
    <w:p w:rsidR="002A01DC" w:rsidRPr="004A1B01" w:rsidRDefault="002A01DC" w:rsidP="00854159">
      <w:pPr>
        <w:pStyle w:val="NoSpacing"/>
        <w:rPr>
          <w:rFonts w:ascii="Times New Roman" w:hAnsi="Times New Roman"/>
          <w:sz w:val="32"/>
          <w:szCs w:val="32"/>
        </w:rPr>
      </w:pPr>
      <w:r w:rsidRPr="00292A04">
        <w:rPr>
          <w:rFonts w:ascii="Times New Roman" w:hAnsi="Times New Roman"/>
          <w:sz w:val="28"/>
          <w:szCs w:val="28"/>
        </w:rPr>
        <w:t xml:space="preserve">Живу с девизом — никогда не бойся делать то, что ты не умеешь. Помни: ковчег был построен любителем. Профессионалы построили Титаник. </w:t>
      </w:r>
    </w:p>
    <w:sectPr w:rsidR="002A01DC" w:rsidRPr="004A1B01" w:rsidSect="00692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85B"/>
    <w:rsid w:val="00041D91"/>
    <w:rsid w:val="002100F4"/>
    <w:rsid w:val="00292A04"/>
    <w:rsid w:val="002A01DC"/>
    <w:rsid w:val="004A1B01"/>
    <w:rsid w:val="00692B0B"/>
    <w:rsid w:val="00854159"/>
    <w:rsid w:val="008D4593"/>
    <w:rsid w:val="00A32871"/>
    <w:rsid w:val="00C915E9"/>
    <w:rsid w:val="00CF585B"/>
    <w:rsid w:val="00D272C9"/>
    <w:rsid w:val="00EB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0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A1B01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9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2A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5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</Pages>
  <Words>141</Words>
  <Characters>810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2017-01-22T16:21:00Z</dcterms:created>
  <dcterms:modified xsi:type="dcterms:W3CDTF">2017-01-24T18:00:00Z</dcterms:modified>
</cp:coreProperties>
</file>